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AD4" w:rsidRPr="002257F9" w:rsidRDefault="00C64271">
      <w:pPr>
        <w:pStyle w:val="Heading1"/>
      </w:pPr>
      <w:r>
        <w:t>Storytelling in Climate Fiction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Content table"/>
      </w:tblPr>
      <w:tblGrid>
        <w:gridCol w:w="3502"/>
        <w:gridCol w:w="6234"/>
      </w:tblGrid>
      <w:tr w:rsidR="00F24AD4" w:rsidRPr="002257F9" w:rsidTr="004F7664">
        <w:trPr>
          <w:trHeight w:val="522"/>
          <w:tblHeader/>
        </w:trPr>
        <w:tc>
          <w:tcPr>
            <w:tcW w:w="3502" w:type="dxa"/>
            <w:shd w:val="clear" w:color="auto" w:fill="365F91" w:themeFill="accent1" w:themeFillShade="BF"/>
            <w:vAlign w:val="center"/>
          </w:tcPr>
          <w:p w:rsidR="00F24AD4" w:rsidRPr="002257F9" w:rsidRDefault="00C64271">
            <w:pPr>
              <w:pStyle w:val="Heading2"/>
            </w:pPr>
            <w:r>
              <w:t>Time</w:t>
            </w:r>
          </w:p>
        </w:tc>
        <w:tc>
          <w:tcPr>
            <w:tcW w:w="6234" w:type="dxa"/>
            <w:shd w:val="clear" w:color="auto" w:fill="365F91" w:themeFill="accent1" w:themeFillShade="BF"/>
            <w:vAlign w:val="center"/>
          </w:tcPr>
          <w:p w:rsidR="00F24AD4" w:rsidRPr="002257F9" w:rsidRDefault="00C64271">
            <w:pPr>
              <w:pStyle w:val="Heading2"/>
            </w:pPr>
            <w:r>
              <w:t>Activity / Idea</w:t>
            </w:r>
          </w:p>
        </w:tc>
      </w:tr>
      <w:tr w:rsidR="00F24AD4" w:rsidRPr="002257F9" w:rsidTr="004F7664">
        <w:trPr>
          <w:trHeight w:val="720"/>
        </w:trPr>
        <w:tc>
          <w:tcPr>
            <w:tcW w:w="3502" w:type="dxa"/>
            <w:vAlign w:val="center"/>
          </w:tcPr>
          <w:p w:rsidR="00F24AD4" w:rsidRPr="002257F9" w:rsidRDefault="00C64271">
            <w:pPr>
              <w:pStyle w:val="Heading3"/>
            </w:pPr>
            <w:r>
              <w:t>10:30-10:</w:t>
            </w:r>
            <w:r w:rsidR="00B8736A">
              <w:t>50</w:t>
            </w:r>
          </w:p>
        </w:tc>
        <w:tc>
          <w:tcPr>
            <w:tcW w:w="6234" w:type="dxa"/>
            <w:vAlign w:val="center"/>
          </w:tcPr>
          <w:p w:rsidR="00F24AD4" w:rsidRPr="002257F9" w:rsidRDefault="00D96E49">
            <w:r>
              <w:t>Introductions</w:t>
            </w:r>
            <w:r w:rsidR="001803FA">
              <w:t>: WHO you are, WHY you’re here, and your FAVE BOOK</w:t>
            </w:r>
          </w:p>
        </w:tc>
      </w:tr>
      <w:tr w:rsidR="00F24AD4" w:rsidRPr="002257F9" w:rsidTr="004F7664">
        <w:trPr>
          <w:trHeight w:val="720"/>
        </w:trPr>
        <w:tc>
          <w:tcPr>
            <w:tcW w:w="3502" w:type="dxa"/>
            <w:vAlign w:val="center"/>
          </w:tcPr>
          <w:p w:rsidR="00F24AD4" w:rsidRPr="002257F9" w:rsidRDefault="00D974D3">
            <w:pPr>
              <w:pStyle w:val="Heading3"/>
            </w:pPr>
            <w:r>
              <w:t>10:</w:t>
            </w:r>
            <w:r w:rsidR="00B8736A">
              <w:t>50</w:t>
            </w:r>
            <w:r>
              <w:t>-</w:t>
            </w:r>
            <w:r w:rsidR="00181627">
              <w:t>11:00</w:t>
            </w:r>
          </w:p>
        </w:tc>
        <w:tc>
          <w:tcPr>
            <w:tcW w:w="6234" w:type="dxa"/>
            <w:vAlign w:val="center"/>
          </w:tcPr>
          <w:p w:rsidR="00F24AD4" w:rsidRPr="002257F9" w:rsidRDefault="00153B7B">
            <w:r>
              <w:t>PSYCHOLOGICAL DISTANCE</w:t>
            </w:r>
            <w:r w:rsidR="00BF7192">
              <w:t xml:space="preserve"> (How we relate to possibilities, </w:t>
            </w:r>
            <w:r w:rsidR="00B54096">
              <w:t>big numbers, vast distances, other peoples’ experiences; what fiction can do)</w:t>
            </w:r>
          </w:p>
        </w:tc>
      </w:tr>
      <w:tr w:rsidR="00F24AD4" w:rsidRPr="002257F9" w:rsidTr="004F7664">
        <w:trPr>
          <w:trHeight w:val="720"/>
        </w:trPr>
        <w:tc>
          <w:tcPr>
            <w:tcW w:w="3502" w:type="dxa"/>
            <w:vAlign w:val="center"/>
          </w:tcPr>
          <w:p w:rsidR="00F24AD4" w:rsidRPr="002257F9" w:rsidRDefault="0008409F">
            <w:pPr>
              <w:pStyle w:val="Heading3"/>
            </w:pPr>
            <w:r>
              <w:t>11:</w:t>
            </w:r>
            <w:r w:rsidR="00550E41">
              <w:t>00-11:1</w:t>
            </w:r>
            <w:r w:rsidR="0065790B">
              <w:t>5</w:t>
            </w:r>
          </w:p>
        </w:tc>
        <w:tc>
          <w:tcPr>
            <w:tcW w:w="6234" w:type="dxa"/>
            <w:vAlign w:val="center"/>
          </w:tcPr>
          <w:p w:rsidR="00F24AD4" w:rsidRPr="002257F9" w:rsidRDefault="00C44535">
            <w:r>
              <w:t>#</w:t>
            </w:r>
            <w:r w:rsidR="00534A2B">
              <w:t>1A—</w:t>
            </w:r>
            <w:r w:rsidR="00307CCC">
              <w:t>TIMELINE</w:t>
            </w:r>
            <w:r w:rsidR="0008409F">
              <w:t xml:space="preserve"> of your life</w:t>
            </w:r>
          </w:p>
        </w:tc>
      </w:tr>
      <w:tr w:rsidR="008D24A3" w:rsidRPr="002257F9" w:rsidTr="004F7664">
        <w:trPr>
          <w:trHeight w:val="720"/>
        </w:trPr>
        <w:tc>
          <w:tcPr>
            <w:tcW w:w="3502" w:type="dxa"/>
            <w:vAlign w:val="center"/>
          </w:tcPr>
          <w:p w:rsidR="008D24A3" w:rsidRDefault="008D24A3">
            <w:pPr>
              <w:pStyle w:val="Heading3"/>
            </w:pPr>
            <w:r>
              <w:t>11:</w:t>
            </w:r>
            <w:r w:rsidR="00550E41">
              <w:t>1</w:t>
            </w:r>
            <w:r w:rsidR="0065790B">
              <w:t>5</w:t>
            </w:r>
            <w:r w:rsidR="00550E41">
              <w:t>-11:</w:t>
            </w:r>
            <w:r w:rsidR="0065790B">
              <w:t>20</w:t>
            </w:r>
          </w:p>
        </w:tc>
        <w:tc>
          <w:tcPr>
            <w:tcW w:w="6234" w:type="dxa"/>
            <w:vAlign w:val="center"/>
          </w:tcPr>
          <w:p w:rsidR="008D24A3" w:rsidRDefault="008D24A3">
            <w:r>
              <w:t xml:space="preserve">Discuss </w:t>
            </w:r>
            <w:r w:rsidR="00C44535">
              <w:t>#</w:t>
            </w:r>
            <w:r>
              <w:t>1A</w:t>
            </w:r>
          </w:p>
        </w:tc>
      </w:tr>
      <w:tr w:rsidR="00F92355" w:rsidRPr="002257F9" w:rsidTr="004F7664">
        <w:trPr>
          <w:trHeight w:val="720"/>
        </w:trPr>
        <w:tc>
          <w:tcPr>
            <w:tcW w:w="3502" w:type="dxa"/>
            <w:vAlign w:val="center"/>
          </w:tcPr>
          <w:p w:rsidR="00F92355" w:rsidRDefault="00F92355">
            <w:pPr>
              <w:pStyle w:val="Heading3"/>
            </w:pPr>
            <w:r>
              <w:t>11:</w:t>
            </w:r>
            <w:r w:rsidR="0083295A">
              <w:t>20</w:t>
            </w:r>
            <w:r>
              <w:t>-11:</w:t>
            </w:r>
            <w:r w:rsidR="00170C46">
              <w:t>35</w:t>
            </w:r>
          </w:p>
        </w:tc>
        <w:tc>
          <w:tcPr>
            <w:tcW w:w="6234" w:type="dxa"/>
            <w:vAlign w:val="center"/>
          </w:tcPr>
          <w:p w:rsidR="00F92355" w:rsidRDefault="00F92355" w:rsidP="00392584">
            <w:r>
              <w:t>What do MEMORIES DO? #1B—</w:t>
            </w:r>
            <w:proofErr w:type="spellStart"/>
            <w:r w:rsidR="0083295A">
              <w:t>Freewrite</w:t>
            </w:r>
            <w:proofErr w:type="spellEnd"/>
            <w:r>
              <w:t xml:space="preserve"> a scene based on one of the memories</w:t>
            </w:r>
          </w:p>
        </w:tc>
      </w:tr>
      <w:tr w:rsidR="00F92355" w:rsidRPr="002257F9" w:rsidTr="004F7664">
        <w:trPr>
          <w:trHeight w:val="720"/>
        </w:trPr>
        <w:tc>
          <w:tcPr>
            <w:tcW w:w="3502" w:type="dxa"/>
            <w:vAlign w:val="center"/>
          </w:tcPr>
          <w:p w:rsidR="00F92355" w:rsidRPr="002257F9" w:rsidRDefault="00F92355">
            <w:pPr>
              <w:pStyle w:val="Heading3"/>
            </w:pPr>
            <w:r>
              <w:t>11:</w:t>
            </w:r>
            <w:r w:rsidR="00170C46">
              <w:t>35</w:t>
            </w:r>
            <w:r>
              <w:t>-11:</w:t>
            </w:r>
            <w:r w:rsidR="00170C46">
              <w:t>45</w:t>
            </w:r>
          </w:p>
        </w:tc>
        <w:tc>
          <w:tcPr>
            <w:tcW w:w="6234" w:type="dxa"/>
            <w:vAlign w:val="center"/>
          </w:tcPr>
          <w:p w:rsidR="00F92355" w:rsidRPr="002257F9" w:rsidRDefault="00F92355">
            <w:r>
              <w:t>Discuss #1B</w:t>
            </w:r>
          </w:p>
        </w:tc>
      </w:tr>
      <w:tr w:rsidR="00F92355" w:rsidRPr="002257F9" w:rsidTr="004F7664">
        <w:trPr>
          <w:trHeight w:val="720"/>
        </w:trPr>
        <w:tc>
          <w:tcPr>
            <w:tcW w:w="3502" w:type="dxa"/>
            <w:vAlign w:val="center"/>
          </w:tcPr>
          <w:p w:rsidR="00F92355" w:rsidRPr="002257F9" w:rsidRDefault="00F92355">
            <w:pPr>
              <w:pStyle w:val="Heading3"/>
            </w:pPr>
            <w:r>
              <w:t>11:</w:t>
            </w:r>
            <w:r w:rsidR="00170C46">
              <w:t>45</w:t>
            </w:r>
            <w:r>
              <w:t>-1</w:t>
            </w:r>
            <w:r w:rsidR="006E3993">
              <w:t>1:55</w:t>
            </w:r>
          </w:p>
        </w:tc>
        <w:tc>
          <w:tcPr>
            <w:tcW w:w="6234" w:type="dxa"/>
            <w:vAlign w:val="center"/>
          </w:tcPr>
          <w:p w:rsidR="00F92355" w:rsidRDefault="00F92355" w:rsidP="00392584">
            <w:r>
              <w:t>TYPES OF MEMORY</w:t>
            </w:r>
            <w:r w:rsidR="005E71A2">
              <w:t xml:space="preserve"> (Specific/General/Blended; </w:t>
            </w:r>
            <w:r w:rsidR="00BF7192">
              <w:t>First or Third Person Perspective)</w:t>
            </w:r>
            <w:r>
              <w:t>; #</w:t>
            </w:r>
            <w:r w:rsidR="00F10920">
              <w:t>1C</w:t>
            </w:r>
            <w:r>
              <w:t>—Rewrite the scene in different memory form</w:t>
            </w:r>
            <w:r w:rsidR="005E71A2">
              <w:t>.</w:t>
            </w:r>
          </w:p>
        </w:tc>
      </w:tr>
      <w:tr w:rsidR="000D498B" w:rsidRPr="002257F9" w:rsidTr="004F7664">
        <w:trPr>
          <w:trHeight w:val="720"/>
        </w:trPr>
        <w:tc>
          <w:tcPr>
            <w:tcW w:w="3502" w:type="dxa"/>
            <w:vAlign w:val="center"/>
          </w:tcPr>
          <w:p w:rsidR="000D498B" w:rsidRDefault="000D498B">
            <w:pPr>
              <w:pStyle w:val="Heading3"/>
            </w:pPr>
            <w:r>
              <w:t>11:</w:t>
            </w:r>
            <w:r w:rsidR="006E3993">
              <w:t>55</w:t>
            </w:r>
            <w:r>
              <w:t>-1</w:t>
            </w:r>
            <w:r w:rsidR="006E3993">
              <w:t>2</w:t>
            </w:r>
            <w:r>
              <w:t>:</w:t>
            </w:r>
            <w:r w:rsidR="006E3993">
              <w:t>05</w:t>
            </w:r>
          </w:p>
        </w:tc>
        <w:tc>
          <w:tcPr>
            <w:tcW w:w="6234" w:type="dxa"/>
            <w:vAlign w:val="center"/>
          </w:tcPr>
          <w:p w:rsidR="000D498B" w:rsidRDefault="000D498B">
            <w:r>
              <w:t>Discuss #</w:t>
            </w:r>
            <w:r w:rsidR="006E3993">
              <w:t>1C</w:t>
            </w:r>
          </w:p>
        </w:tc>
      </w:tr>
      <w:tr w:rsidR="00F92355" w:rsidRPr="002257F9" w:rsidTr="004F7664">
        <w:trPr>
          <w:trHeight w:val="720"/>
        </w:trPr>
        <w:tc>
          <w:tcPr>
            <w:tcW w:w="3502" w:type="dxa"/>
            <w:vAlign w:val="center"/>
          </w:tcPr>
          <w:p w:rsidR="00F92355" w:rsidRDefault="006E3993">
            <w:pPr>
              <w:pStyle w:val="Heading3"/>
            </w:pPr>
            <w:r>
              <w:t>12:05-12:30</w:t>
            </w:r>
          </w:p>
        </w:tc>
        <w:tc>
          <w:tcPr>
            <w:tcW w:w="6234" w:type="dxa"/>
            <w:vAlign w:val="center"/>
          </w:tcPr>
          <w:p w:rsidR="00F92355" w:rsidRDefault="00F92355">
            <w:r>
              <w:t>Break</w:t>
            </w:r>
          </w:p>
        </w:tc>
      </w:tr>
      <w:tr w:rsidR="00F92355" w:rsidRPr="002257F9" w:rsidTr="004F7664">
        <w:trPr>
          <w:trHeight w:val="720"/>
        </w:trPr>
        <w:tc>
          <w:tcPr>
            <w:tcW w:w="3502" w:type="dxa"/>
            <w:vAlign w:val="center"/>
          </w:tcPr>
          <w:p w:rsidR="00F92355" w:rsidRDefault="00E764E9">
            <w:pPr>
              <w:pStyle w:val="Heading3"/>
            </w:pPr>
            <w:r>
              <w:t>12:30-12:40</w:t>
            </w:r>
          </w:p>
        </w:tc>
        <w:tc>
          <w:tcPr>
            <w:tcW w:w="6234" w:type="dxa"/>
            <w:vAlign w:val="center"/>
          </w:tcPr>
          <w:p w:rsidR="00F92355" w:rsidRDefault="00E764E9">
            <w:r>
              <w:t>Playing with SCALE</w:t>
            </w:r>
          </w:p>
        </w:tc>
      </w:tr>
      <w:tr w:rsidR="00F92355" w:rsidRPr="002257F9" w:rsidTr="004F7664">
        <w:trPr>
          <w:trHeight w:val="720"/>
        </w:trPr>
        <w:tc>
          <w:tcPr>
            <w:tcW w:w="3502" w:type="dxa"/>
            <w:vAlign w:val="center"/>
          </w:tcPr>
          <w:p w:rsidR="00F92355" w:rsidRPr="002257F9" w:rsidRDefault="00F92355">
            <w:pPr>
              <w:pStyle w:val="Heading3"/>
            </w:pPr>
            <w:r>
              <w:t>12:</w:t>
            </w:r>
            <w:r w:rsidR="004421C7">
              <w:t>40</w:t>
            </w:r>
            <w:r>
              <w:t>-1</w:t>
            </w:r>
            <w:r w:rsidR="004421C7">
              <w:t>2:5</w:t>
            </w:r>
            <w:r w:rsidR="00693C86">
              <w:t>5</w:t>
            </w:r>
          </w:p>
        </w:tc>
        <w:tc>
          <w:tcPr>
            <w:tcW w:w="6234" w:type="dxa"/>
            <w:vAlign w:val="center"/>
          </w:tcPr>
          <w:p w:rsidR="00F92355" w:rsidRPr="002257F9" w:rsidRDefault="00F92355">
            <w:r>
              <w:t>#</w:t>
            </w:r>
            <w:r w:rsidR="000A373E">
              <w:t>2</w:t>
            </w:r>
            <w:r>
              <w:t>—The Life Map</w:t>
            </w:r>
            <w:r w:rsidR="00B54096">
              <w:t xml:space="preserve"> (Timeline onto map)</w:t>
            </w:r>
            <w:r w:rsidR="0030498E">
              <w:t xml:space="preserve"> + 3 Questions for yourself/your character</w:t>
            </w:r>
          </w:p>
        </w:tc>
      </w:tr>
      <w:tr w:rsidR="00F92355" w:rsidRPr="002257F9" w:rsidTr="004F7664">
        <w:trPr>
          <w:trHeight w:val="720"/>
        </w:trPr>
        <w:tc>
          <w:tcPr>
            <w:tcW w:w="3502" w:type="dxa"/>
            <w:vAlign w:val="center"/>
          </w:tcPr>
          <w:p w:rsidR="00F92355" w:rsidRPr="002257F9" w:rsidRDefault="00F92355">
            <w:pPr>
              <w:pStyle w:val="Heading3"/>
            </w:pPr>
            <w:r>
              <w:t>1</w:t>
            </w:r>
            <w:r w:rsidR="004421C7">
              <w:t>2:5</w:t>
            </w:r>
            <w:r w:rsidR="00693C86">
              <w:t>5</w:t>
            </w:r>
            <w:r>
              <w:t>-1:</w:t>
            </w:r>
            <w:r w:rsidR="004421C7">
              <w:t>00</w:t>
            </w:r>
          </w:p>
        </w:tc>
        <w:tc>
          <w:tcPr>
            <w:tcW w:w="6234" w:type="dxa"/>
            <w:vAlign w:val="center"/>
          </w:tcPr>
          <w:p w:rsidR="00F92355" w:rsidRPr="002257F9" w:rsidRDefault="00F92355">
            <w:r>
              <w:t>Discuss #</w:t>
            </w:r>
            <w:r w:rsidR="000A373E">
              <w:t>2</w:t>
            </w:r>
          </w:p>
        </w:tc>
      </w:tr>
      <w:tr w:rsidR="00F92355" w:rsidRPr="002257F9" w:rsidTr="004F7664">
        <w:trPr>
          <w:trHeight w:val="720"/>
        </w:trPr>
        <w:tc>
          <w:tcPr>
            <w:tcW w:w="3502" w:type="dxa"/>
            <w:vAlign w:val="center"/>
          </w:tcPr>
          <w:p w:rsidR="00F92355" w:rsidRPr="002257F9" w:rsidRDefault="00F92355">
            <w:pPr>
              <w:pStyle w:val="Heading3"/>
            </w:pPr>
            <w:r>
              <w:t>1:</w:t>
            </w:r>
            <w:r w:rsidR="005F4BBC">
              <w:t>00</w:t>
            </w:r>
            <w:r>
              <w:t>-1:</w:t>
            </w:r>
            <w:r w:rsidR="005F4BBC">
              <w:t>15</w:t>
            </w:r>
          </w:p>
        </w:tc>
        <w:tc>
          <w:tcPr>
            <w:tcW w:w="6234" w:type="dxa"/>
            <w:vAlign w:val="center"/>
          </w:tcPr>
          <w:p w:rsidR="00F92355" w:rsidRPr="002257F9" w:rsidRDefault="00F92355">
            <w:r>
              <w:t>HERE; #</w:t>
            </w:r>
            <w:r w:rsidR="002A256A">
              <w:t>3</w:t>
            </w:r>
            <w:r>
              <w:t>—Other peoples’ memories; Past and future scenes</w:t>
            </w:r>
          </w:p>
        </w:tc>
      </w:tr>
      <w:tr w:rsidR="00F92355" w:rsidRPr="002257F9" w:rsidTr="004F7664">
        <w:trPr>
          <w:trHeight w:val="720"/>
        </w:trPr>
        <w:tc>
          <w:tcPr>
            <w:tcW w:w="3502" w:type="dxa"/>
            <w:vAlign w:val="center"/>
          </w:tcPr>
          <w:p w:rsidR="00F92355" w:rsidRPr="002257F9" w:rsidRDefault="00F92355">
            <w:pPr>
              <w:pStyle w:val="Heading3"/>
            </w:pPr>
            <w:r>
              <w:t>1:</w:t>
            </w:r>
            <w:r w:rsidR="00820F14">
              <w:t>15-</w:t>
            </w:r>
            <w:r>
              <w:t>1:30</w:t>
            </w:r>
          </w:p>
        </w:tc>
        <w:tc>
          <w:tcPr>
            <w:tcW w:w="6234" w:type="dxa"/>
            <w:vAlign w:val="center"/>
          </w:tcPr>
          <w:p w:rsidR="00F92355" w:rsidRPr="002257F9" w:rsidRDefault="00F92355">
            <w:r>
              <w:t>Discuss #</w:t>
            </w:r>
            <w:r w:rsidR="00604A34">
              <w:t>3</w:t>
            </w:r>
            <w:r>
              <w:t xml:space="preserve"> and questions</w:t>
            </w:r>
          </w:p>
        </w:tc>
      </w:tr>
    </w:tbl>
    <w:p w:rsidR="00F24AD4" w:rsidRPr="002257F9" w:rsidRDefault="006D3E01">
      <w:r w:rsidRPr="002257F9">
        <w:rPr>
          <w:lang w:bidi="en-GB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Content table"/>
      </w:tblPr>
      <w:tblGrid>
        <w:gridCol w:w="1835"/>
        <w:gridCol w:w="1427"/>
        <w:gridCol w:w="2326"/>
        <w:gridCol w:w="2326"/>
        <w:gridCol w:w="1822"/>
      </w:tblGrid>
      <w:tr w:rsidR="00F24AD4" w:rsidRPr="002257F9">
        <w:trPr>
          <w:trHeight w:val="432"/>
          <w:tblHeader/>
        </w:trPr>
        <w:tc>
          <w:tcPr>
            <w:tcW w:w="1897" w:type="dxa"/>
            <w:shd w:val="clear" w:color="auto" w:fill="365F91" w:themeFill="accent1" w:themeFillShade="BF"/>
            <w:vAlign w:val="center"/>
          </w:tcPr>
          <w:p w:rsidR="00F24AD4" w:rsidRPr="002257F9" w:rsidRDefault="00730454">
            <w:pPr>
              <w:pStyle w:val="Heading2"/>
            </w:pPr>
            <w:sdt>
              <w:sdtPr>
                <w:id w:val="-816106494"/>
                <w:placeholder>
                  <w:docPart w:val="E22D9FEF184BC24DB9090DB4DF05A39A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Day 1</w:t>
                </w:r>
              </w:sdtContent>
            </w:sdt>
          </w:p>
        </w:tc>
        <w:tc>
          <w:tcPr>
            <w:tcW w:w="1473" w:type="dxa"/>
            <w:shd w:val="clear" w:color="auto" w:fill="365F91" w:themeFill="accent1" w:themeFillShade="BF"/>
            <w:vAlign w:val="center"/>
          </w:tcPr>
          <w:p w:rsidR="00F24AD4" w:rsidRPr="002257F9" w:rsidRDefault="00730454">
            <w:pPr>
              <w:pStyle w:val="Heading2"/>
            </w:pPr>
            <w:sdt>
              <w:sdtPr>
                <w:id w:val="-1931798311"/>
                <w:placeholder>
                  <w:docPart w:val="EB46D3B612402E4B8B0F53CF10B263E7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Time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F24AD4" w:rsidRPr="002257F9" w:rsidRDefault="00730454">
            <w:pPr>
              <w:pStyle w:val="Heading2"/>
            </w:pPr>
            <w:sdt>
              <w:sdtPr>
                <w:id w:val="2100982060"/>
                <w:placeholder>
                  <w:docPart w:val="6DA44768F58B2342AD6EC761B56E1CD5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Location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F24AD4" w:rsidRPr="002257F9" w:rsidRDefault="00730454">
            <w:pPr>
              <w:pStyle w:val="Heading2"/>
            </w:pPr>
            <w:sdt>
              <w:sdtPr>
                <w:id w:val="180863548"/>
                <w:placeholder>
                  <w:docPart w:val="BB931D9173A63F42BCC054D5829B00F1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Contact Name</w:t>
                </w:r>
              </w:sdtContent>
            </w:sdt>
          </w:p>
        </w:tc>
        <w:tc>
          <w:tcPr>
            <w:tcW w:w="1884" w:type="dxa"/>
            <w:shd w:val="clear" w:color="auto" w:fill="365F91" w:themeFill="accent1" w:themeFillShade="BF"/>
            <w:vAlign w:val="center"/>
          </w:tcPr>
          <w:p w:rsidR="00F24AD4" w:rsidRPr="002257F9" w:rsidRDefault="00730454">
            <w:pPr>
              <w:pStyle w:val="Heading2"/>
            </w:pPr>
            <w:sdt>
              <w:sdtPr>
                <w:id w:val="-427424258"/>
                <w:placeholder>
                  <w:docPart w:val="F56AAAC573648B44BDC525E51AEAED65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Contact Phone No.</w:t>
                </w:r>
              </w:sdtContent>
            </w:sdt>
          </w:p>
        </w:tc>
      </w:tr>
      <w:tr w:rsidR="00F24AD4" w:rsidRPr="002257F9">
        <w:trPr>
          <w:trHeight w:val="720"/>
        </w:trPr>
        <w:tc>
          <w:tcPr>
            <w:tcW w:w="1897" w:type="dxa"/>
            <w:vAlign w:val="center"/>
          </w:tcPr>
          <w:p w:rsidR="00F24AD4" w:rsidRPr="002257F9" w:rsidRDefault="00730454">
            <w:pPr>
              <w:pStyle w:val="Heading3"/>
            </w:pPr>
            <w:sdt>
              <w:sdtPr>
                <w:id w:val="819163464"/>
                <w:placeholder>
                  <w:docPart w:val="645E566253AA3D46B27494094104A2F8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Breakfast</w:t>
                </w:r>
              </w:sdtContent>
            </w:sdt>
          </w:p>
        </w:tc>
        <w:tc>
          <w:tcPr>
            <w:tcW w:w="1473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1884" w:type="dxa"/>
            <w:vAlign w:val="center"/>
          </w:tcPr>
          <w:p w:rsidR="00F24AD4" w:rsidRPr="002257F9" w:rsidRDefault="00F24AD4"/>
        </w:tc>
      </w:tr>
      <w:tr w:rsidR="00F24AD4" w:rsidRPr="002257F9">
        <w:trPr>
          <w:trHeight w:val="720"/>
        </w:trPr>
        <w:tc>
          <w:tcPr>
            <w:tcW w:w="1897" w:type="dxa"/>
            <w:vAlign w:val="center"/>
          </w:tcPr>
          <w:p w:rsidR="00F24AD4" w:rsidRPr="002257F9" w:rsidRDefault="00730454">
            <w:pPr>
              <w:pStyle w:val="Heading3"/>
            </w:pPr>
            <w:sdt>
              <w:sdtPr>
                <w:id w:val="1099527440"/>
                <w:placeholder>
                  <w:docPart w:val="9332026306C2AA44A4D0041E7A6BA7E4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Technical Workshop</w:t>
                </w:r>
              </w:sdtContent>
            </w:sdt>
          </w:p>
        </w:tc>
        <w:tc>
          <w:tcPr>
            <w:tcW w:w="1473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1884" w:type="dxa"/>
            <w:vAlign w:val="center"/>
          </w:tcPr>
          <w:p w:rsidR="00F24AD4" w:rsidRPr="002257F9" w:rsidRDefault="00F24AD4"/>
        </w:tc>
      </w:tr>
      <w:tr w:rsidR="00F24AD4" w:rsidRPr="002257F9">
        <w:trPr>
          <w:trHeight w:val="720"/>
        </w:trPr>
        <w:tc>
          <w:tcPr>
            <w:tcW w:w="1897" w:type="dxa"/>
            <w:vAlign w:val="center"/>
          </w:tcPr>
          <w:p w:rsidR="00F24AD4" w:rsidRPr="002257F9" w:rsidRDefault="00730454">
            <w:pPr>
              <w:pStyle w:val="Heading3"/>
            </w:pPr>
            <w:sdt>
              <w:sdtPr>
                <w:id w:val="1001241077"/>
                <w:placeholder>
                  <w:docPart w:val="9B2F26B29B8CED4C95C0049CE273D3E2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Lunch</w:t>
                </w:r>
              </w:sdtContent>
            </w:sdt>
          </w:p>
        </w:tc>
        <w:tc>
          <w:tcPr>
            <w:tcW w:w="1473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1884" w:type="dxa"/>
            <w:vAlign w:val="center"/>
          </w:tcPr>
          <w:p w:rsidR="00F24AD4" w:rsidRPr="002257F9" w:rsidRDefault="00F24AD4"/>
        </w:tc>
      </w:tr>
      <w:tr w:rsidR="00F24AD4" w:rsidRPr="002257F9">
        <w:trPr>
          <w:trHeight w:val="720"/>
        </w:trPr>
        <w:tc>
          <w:tcPr>
            <w:tcW w:w="1897" w:type="dxa"/>
            <w:vAlign w:val="center"/>
          </w:tcPr>
          <w:p w:rsidR="00F24AD4" w:rsidRPr="002257F9" w:rsidRDefault="00730454">
            <w:pPr>
              <w:pStyle w:val="Heading3"/>
            </w:pPr>
            <w:sdt>
              <w:sdtPr>
                <w:id w:val="1513483966"/>
                <w:placeholder>
                  <w:docPart w:val="72E4A245DB64B54281717B50E327FAE4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Client Visit</w:t>
                </w:r>
              </w:sdtContent>
            </w:sdt>
          </w:p>
        </w:tc>
        <w:tc>
          <w:tcPr>
            <w:tcW w:w="1473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1884" w:type="dxa"/>
            <w:vAlign w:val="center"/>
          </w:tcPr>
          <w:p w:rsidR="00F24AD4" w:rsidRPr="002257F9" w:rsidRDefault="00F24AD4"/>
        </w:tc>
      </w:tr>
      <w:tr w:rsidR="00F24AD4" w:rsidRPr="002257F9">
        <w:trPr>
          <w:trHeight w:val="720"/>
        </w:trPr>
        <w:tc>
          <w:tcPr>
            <w:tcW w:w="1897" w:type="dxa"/>
            <w:vAlign w:val="center"/>
          </w:tcPr>
          <w:p w:rsidR="00F24AD4" w:rsidRPr="002257F9" w:rsidRDefault="00730454">
            <w:pPr>
              <w:pStyle w:val="Heading3"/>
            </w:pPr>
            <w:sdt>
              <w:sdtPr>
                <w:id w:val="1439337208"/>
                <w:placeholder>
                  <w:docPart w:val="2A74968301FBAB4782076682112FBC60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Dinner</w:t>
                </w:r>
              </w:sdtContent>
            </w:sdt>
          </w:p>
        </w:tc>
        <w:tc>
          <w:tcPr>
            <w:tcW w:w="1473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1884" w:type="dxa"/>
            <w:vAlign w:val="center"/>
          </w:tcPr>
          <w:p w:rsidR="00F24AD4" w:rsidRPr="002257F9" w:rsidRDefault="00F24AD4"/>
        </w:tc>
      </w:tr>
      <w:tr w:rsidR="00F24AD4" w:rsidRPr="002257F9">
        <w:trPr>
          <w:trHeight w:val="720"/>
        </w:trPr>
        <w:tc>
          <w:tcPr>
            <w:tcW w:w="1897" w:type="dxa"/>
            <w:vAlign w:val="center"/>
          </w:tcPr>
          <w:p w:rsidR="00F24AD4" w:rsidRPr="002257F9" w:rsidRDefault="00730454">
            <w:pPr>
              <w:pStyle w:val="Heading3"/>
            </w:pPr>
            <w:sdt>
              <w:sdtPr>
                <w:id w:val="-1508432119"/>
                <w:placeholder>
                  <w:docPart w:val="EBFEB57162A4624CAA2AC4CF83F7F08C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Conference Call Meeting</w:t>
                </w:r>
              </w:sdtContent>
            </w:sdt>
          </w:p>
        </w:tc>
        <w:tc>
          <w:tcPr>
            <w:tcW w:w="1473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1884" w:type="dxa"/>
            <w:vAlign w:val="center"/>
          </w:tcPr>
          <w:p w:rsidR="00F24AD4" w:rsidRPr="002257F9" w:rsidRDefault="00F24AD4"/>
        </w:tc>
      </w:tr>
      <w:tr w:rsidR="00F24AD4" w:rsidRPr="002257F9">
        <w:trPr>
          <w:trHeight w:val="720"/>
        </w:trPr>
        <w:tc>
          <w:tcPr>
            <w:tcW w:w="1897" w:type="dxa"/>
            <w:vAlign w:val="center"/>
          </w:tcPr>
          <w:p w:rsidR="00F24AD4" w:rsidRPr="002257F9" w:rsidRDefault="00730454">
            <w:pPr>
              <w:pStyle w:val="Heading3"/>
            </w:pPr>
            <w:sdt>
              <w:sdtPr>
                <w:id w:val="-447939274"/>
                <w:placeholder>
                  <w:docPart w:val="1DA92F25B92A5E4FB0ADBC31036215BE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Other</w:t>
                </w:r>
              </w:sdtContent>
            </w:sdt>
          </w:p>
        </w:tc>
        <w:tc>
          <w:tcPr>
            <w:tcW w:w="1473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1884" w:type="dxa"/>
            <w:vAlign w:val="center"/>
          </w:tcPr>
          <w:p w:rsidR="00F24AD4" w:rsidRPr="002257F9" w:rsidRDefault="00F24AD4"/>
        </w:tc>
      </w:tr>
      <w:tr w:rsidR="00F24AD4" w:rsidRPr="002257F9">
        <w:trPr>
          <w:trHeight w:val="720"/>
        </w:trPr>
        <w:tc>
          <w:tcPr>
            <w:tcW w:w="1897" w:type="dxa"/>
            <w:vAlign w:val="center"/>
          </w:tcPr>
          <w:p w:rsidR="00F24AD4" w:rsidRPr="002257F9" w:rsidRDefault="00730454">
            <w:pPr>
              <w:pStyle w:val="Heading3"/>
            </w:pPr>
            <w:sdt>
              <w:sdtPr>
                <w:id w:val="-423336485"/>
                <w:placeholder>
                  <w:docPart w:val="97D6BF4CEFD61C4DA3EC50F311BFD438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Other</w:t>
                </w:r>
              </w:sdtContent>
            </w:sdt>
          </w:p>
        </w:tc>
        <w:tc>
          <w:tcPr>
            <w:tcW w:w="1473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1884" w:type="dxa"/>
            <w:vAlign w:val="center"/>
          </w:tcPr>
          <w:p w:rsidR="00F24AD4" w:rsidRPr="002257F9" w:rsidRDefault="00F24AD4"/>
        </w:tc>
      </w:tr>
      <w:tr w:rsidR="00F24AD4" w:rsidRPr="002257F9">
        <w:trPr>
          <w:trHeight w:val="720"/>
        </w:trPr>
        <w:tc>
          <w:tcPr>
            <w:tcW w:w="1897" w:type="dxa"/>
            <w:vAlign w:val="center"/>
          </w:tcPr>
          <w:p w:rsidR="00F24AD4" w:rsidRPr="002257F9" w:rsidRDefault="00730454">
            <w:pPr>
              <w:pStyle w:val="Heading3"/>
            </w:pPr>
            <w:sdt>
              <w:sdtPr>
                <w:id w:val="-1704941544"/>
                <w:placeholder>
                  <w:docPart w:val="1D64BBA724E38E44B715F033BB754380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Other</w:t>
                </w:r>
              </w:sdtContent>
            </w:sdt>
          </w:p>
        </w:tc>
        <w:tc>
          <w:tcPr>
            <w:tcW w:w="1473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1884" w:type="dxa"/>
            <w:vAlign w:val="center"/>
          </w:tcPr>
          <w:p w:rsidR="00F24AD4" w:rsidRPr="002257F9" w:rsidRDefault="00F24AD4"/>
        </w:tc>
      </w:tr>
    </w:tbl>
    <w:p w:rsidR="00F24AD4" w:rsidRPr="002257F9" w:rsidRDefault="00730454">
      <w:pPr>
        <w:pStyle w:val="Heading4"/>
      </w:pPr>
      <w:sdt>
        <w:sdtPr>
          <w:id w:val="935486399"/>
          <w:placeholder>
            <w:docPart w:val="02E20FE7F9CD49478B21ECB386F08749"/>
          </w:placeholder>
          <w:temporary/>
          <w:showingPlcHdr/>
          <w15:appearance w15:val="hidden"/>
        </w:sdtPr>
        <w:sdtEndPr/>
        <w:sdtContent>
          <w:r w:rsidR="006D3E01" w:rsidRPr="002257F9">
            <w:rPr>
              <w:lang w:bidi="en-GB"/>
            </w:rPr>
            <w:t>Notes/Additional Items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Content table"/>
      </w:tblPr>
      <w:tblGrid>
        <w:gridCol w:w="9736"/>
      </w:tblGrid>
      <w:tr w:rsidR="00F24AD4" w:rsidRPr="002257F9">
        <w:trPr>
          <w:trHeight w:val="4877"/>
        </w:trPr>
        <w:tc>
          <w:tcPr>
            <w:tcW w:w="10296" w:type="dxa"/>
          </w:tcPr>
          <w:p w:rsidR="00F24AD4" w:rsidRPr="002257F9" w:rsidRDefault="00F24AD4"/>
        </w:tc>
      </w:tr>
    </w:tbl>
    <w:p w:rsidR="00F24AD4" w:rsidRPr="002257F9" w:rsidRDefault="006D3E01">
      <w:r w:rsidRPr="002257F9">
        <w:rPr>
          <w:b/>
          <w:lang w:bidi="en-GB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Content table"/>
      </w:tblPr>
      <w:tblGrid>
        <w:gridCol w:w="1835"/>
        <w:gridCol w:w="1427"/>
        <w:gridCol w:w="2326"/>
        <w:gridCol w:w="2326"/>
        <w:gridCol w:w="1822"/>
      </w:tblGrid>
      <w:tr w:rsidR="00F24AD4" w:rsidRPr="002257F9">
        <w:trPr>
          <w:trHeight w:val="432"/>
          <w:tblHeader/>
        </w:trPr>
        <w:tc>
          <w:tcPr>
            <w:tcW w:w="1897" w:type="dxa"/>
            <w:shd w:val="clear" w:color="auto" w:fill="365F91" w:themeFill="accent1" w:themeFillShade="BF"/>
            <w:vAlign w:val="center"/>
          </w:tcPr>
          <w:p w:rsidR="00F24AD4" w:rsidRPr="002257F9" w:rsidRDefault="00730454">
            <w:pPr>
              <w:pStyle w:val="Heading2"/>
            </w:pPr>
            <w:sdt>
              <w:sdtPr>
                <w:id w:val="-231236021"/>
                <w:placeholder>
                  <w:docPart w:val="2C9E8245189B594CA616AB57537E5167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Day 2</w:t>
                </w:r>
              </w:sdtContent>
            </w:sdt>
          </w:p>
        </w:tc>
        <w:tc>
          <w:tcPr>
            <w:tcW w:w="1473" w:type="dxa"/>
            <w:shd w:val="clear" w:color="auto" w:fill="365F91" w:themeFill="accent1" w:themeFillShade="BF"/>
            <w:vAlign w:val="center"/>
          </w:tcPr>
          <w:p w:rsidR="00F24AD4" w:rsidRPr="002257F9" w:rsidRDefault="00730454">
            <w:pPr>
              <w:pStyle w:val="Heading2"/>
            </w:pPr>
            <w:sdt>
              <w:sdtPr>
                <w:id w:val="272836411"/>
                <w:placeholder>
                  <w:docPart w:val="0DBF08055463114DAEA5C2317F67EC39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Time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F24AD4" w:rsidRPr="002257F9" w:rsidRDefault="00730454">
            <w:pPr>
              <w:pStyle w:val="Heading2"/>
            </w:pPr>
            <w:sdt>
              <w:sdtPr>
                <w:id w:val="1050350342"/>
                <w:placeholder>
                  <w:docPart w:val="83D52C701BC6434AA9C94D20A8917D57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Location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F24AD4" w:rsidRPr="002257F9" w:rsidRDefault="00730454">
            <w:pPr>
              <w:pStyle w:val="Heading2"/>
            </w:pPr>
            <w:sdt>
              <w:sdtPr>
                <w:id w:val="210619388"/>
                <w:placeholder>
                  <w:docPart w:val="D545508C424542469430D60AA47B7EEC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Contact Name</w:t>
                </w:r>
              </w:sdtContent>
            </w:sdt>
          </w:p>
        </w:tc>
        <w:tc>
          <w:tcPr>
            <w:tcW w:w="1884" w:type="dxa"/>
            <w:shd w:val="clear" w:color="auto" w:fill="365F91" w:themeFill="accent1" w:themeFillShade="BF"/>
            <w:vAlign w:val="center"/>
          </w:tcPr>
          <w:p w:rsidR="00F24AD4" w:rsidRPr="002257F9" w:rsidRDefault="00730454">
            <w:pPr>
              <w:pStyle w:val="Heading2"/>
            </w:pPr>
            <w:sdt>
              <w:sdtPr>
                <w:id w:val="-341629018"/>
                <w:placeholder>
                  <w:docPart w:val="519CA4B18063C04CA7FA197995AF1E9E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Contact Phone No.</w:t>
                </w:r>
              </w:sdtContent>
            </w:sdt>
          </w:p>
        </w:tc>
      </w:tr>
      <w:tr w:rsidR="00F24AD4" w:rsidRPr="002257F9">
        <w:trPr>
          <w:trHeight w:val="720"/>
        </w:trPr>
        <w:tc>
          <w:tcPr>
            <w:tcW w:w="1897" w:type="dxa"/>
            <w:vAlign w:val="center"/>
          </w:tcPr>
          <w:p w:rsidR="00F24AD4" w:rsidRPr="002257F9" w:rsidRDefault="00730454">
            <w:pPr>
              <w:pStyle w:val="Heading3"/>
            </w:pPr>
            <w:sdt>
              <w:sdtPr>
                <w:id w:val="1502311626"/>
                <w:placeholder>
                  <w:docPart w:val="4895F5931BFFA2458C10B268EE166639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Breakfast</w:t>
                </w:r>
              </w:sdtContent>
            </w:sdt>
          </w:p>
        </w:tc>
        <w:tc>
          <w:tcPr>
            <w:tcW w:w="1473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1884" w:type="dxa"/>
            <w:vAlign w:val="center"/>
          </w:tcPr>
          <w:p w:rsidR="00F24AD4" w:rsidRPr="002257F9" w:rsidRDefault="00F24AD4"/>
        </w:tc>
      </w:tr>
      <w:tr w:rsidR="00F24AD4" w:rsidRPr="002257F9">
        <w:trPr>
          <w:trHeight w:val="720"/>
        </w:trPr>
        <w:tc>
          <w:tcPr>
            <w:tcW w:w="1897" w:type="dxa"/>
            <w:vAlign w:val="center"/>
          </w:tcPr>
          <w:p w:rsidR="00F24AD4" w:rsidRPr="002257F9" w:rsidRDefault="00730454">
            <w:pPr>
              <w:pStyle w:val="Heading3"/>
            </w:pPr>
            <w:sdt>
              <w:sdtPr>
                <w:id w:val="-752346620"/>
                <w:placeholder>
                  <w:docPart w:val="9139CD668974A645A997DAC877AAD9D7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Technical Workshop</w:t>
                </w:r>
              </w:sdtContent>
            </w:sdt>
          </w:p>
        </w:tc>
        <w:tc>
          <w:tcPr>
            <w:tcW w:w="1473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1884" w:type="dxa"/>
            <w:vAlign w:val="center"/>
          </w:tcPr>
          <w:p w:rsidR="00F24AD4" w:rsidRPr="002257F9" w:rsidRDefault="00F24AD4"/>
        </w:tc>
      </w:tr>
      <w:tr w:rsidR="00F24AD4" w:rsidRPr="002257F9">
        <w:trPr>
          <w:trHeight w:val="720"/>
        </w:trPr>
        <w:tc>
          <w:tcPr>
            <w:tcW w:w="1897" w:type="dxa"/>
            <w:vAlign w:val="center"/>
          </w:tcPr>
          <w:p w:rsidR="00F24AD4" w:rsidRPr="002257F9" w:rsidRDefault="00730454">
            <w:pPr>
              <w:pStyle w:val="Heading3"/>
            </w:pPr>
            <w:sdt>
              <w:sdtPr>
                <w:id w:val="1391383242"/>
                <w:placeholder>
                  <w:docPart w:val="497D3E6D6FA9E54C9A1E16B76AB5F4BE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Lunch</w:t>
                </w:r>
              </w:sdtContent>
            </w:sdt>
          </w:p>
        </w:tc>
        <w:tc>
          <w:tcPr>
            <w:tcW w:w="1473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1884" w:type="dxa"/>
            <w:vAlign w:val="center"/>
          </w:tcPr>
          <w:p w:rsidR="00F24AD4" w:rsidRPr="002257F9" w:rsidRDefault="00F24AD4"/>
        </w:tc>
      </w:tr>
      <w:tr w:rsidR="00F24AD4" w:rsidRPr="002257F9">
        <w:trPr>
          <w:trHeight w:val="720"/>
        </w:trPr>
        <w:tc>
          <w:tcPr>
            <w:tcW w:w="1897" w:type="dxa"/>
            <w:vAlign w:val="center"/>
          </w:tcPr>
          <w:p w:rsidR="00F24AD4" w:rsidRPr="002257F9" w:rsidRDefault="00730454">
            <w:pPr>
              <w:pStyle w:val="Heading3"/>
            </w:pPr>
            <w:sdt>
              <w:sdtPr>
                <w:id w:val="-216750207"/>
                <w:placeholder>
                  <w:docPart w:val="5A3403A86FF23146A7066489BE917A78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Client Visit</w:t>
                </w:r>
              </w:sdtContent>
            </w:sdt>
          </w:p>
        </w:tc>
        <w:tc>
          <w:tcPr>
            <w:tcW w:w="1473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1884" w:type="dxa"/>
            <w:vAlign w:val="center"/>
          </w:tcPr>
          <w:p w:rsidR="00F24AD4" w:rsidRPr="002257F9" w:rsidRDefault="00F24AD4"/>
        </w:tc>
      </w:tr>
      <w:tr w:rsidR="00F24AD4" w:rsidRPr="002257F9">
        <w:trPr>
          <w:trHeight w:val="720"/>
        </w:trPr>
        <w:tc>
          <w:tcPr>
            <w:tcW w:w="1897" w:type="dxa"/>
            <w:vAlign w:val="center"/>
          </w:tcPr>
          <w:p w:rsidR="00F24AD4" w:rsidRPr="002257F9" w:rsidRDefault="00730454">
            <w:pPr>
              <w:pStyle w:val="Heading3"/>
            </w:pPr>
            <w:sdt>
              <w:sdtPr>
                <w:id w:val="1528066069"/>
                <w:placeholder>
                  <w:docPart w:val="77E1D88B2C0F8242B23FFC9E272E6A0E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Dinner</w:t>
                </w:r>
              </w:sdtContent>
            </w:sdt>
          </w:p>
        </w:tc>
        <w:tc>
          <w:tcPr>
            <w:tcW w:w="1473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1884" w:type="dxa"/>
            <w:vAlign w:val="center"/>
          </w:tcPr>
          <w:p w:rsidR="00F24AD4" w:rsidRPr="002257F9" w:rsidRDefault="00F24AD4"/>
        </w:tc>
      </w:tr>
      <w:tr w:rsidR="00F24AD4" w:rsidRPr="002257F9">
        <w:trPr>
          <w:trHeight w:val="720"/>
        </w:trPr>
        <w:tc>
          <w:tcPr>
            <w:tcW w:w="1897" w:type="dxa"/>
            <w:vAlign w:val="center"/>
          </w:tcPr>
          <w:p w:rsidR="00F24AD4" w:rsidRPr="002257F9" w:rsidRDefault="00730454">
            <w:pPr>
              <w:pStyle w:val="Heading3"/>
            </w:pPr>
            <w:sdt>
              <w:sdtPr>
                <w:id w:val="568396811"/>
                <w:placeholder>
                  <w:docPart w:val="919FB4386C245E4F8A0602B96A757927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Conference Call Meeting</w:t>
                </w:r>
              </w:sdtContent>
            </w:sdt>
          </w:p>
        </w:tc>
        <w:tc>
          <w:tcPr>
            <w:tcW w:w="1473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1884" w:type="dxa"/>
            <w:vAlign w:val="center"/>
          </w:tcPr>
          <w:p w:rsidR="00F24AD4" w:rsidRPr="002257F9" w:rsidRDefault="00F24AD4"/>
        </w:tc>
      </w:tr>
      <w:tr w:rsidR="00F24AD4" w:rsidRPr="002257F9">
        <w:trPr>
          <w:trHeight w:val="720"/>
        </w:trPr>
        <w:tc>
          <w:tcPr>
            <w:tcW w:w="1897" w:type="dxa"/>
            <w:vAlign w:val="center"/>
          </w:tcPr>
          <w:p w:rsidR="00F24AD4" w:rsidRPr="002257F9" w:rsidRDefault="00730454">
            <w:pPr>
              <w:pStyle w:val="Heading3"/>
            </w:pPr>
            <w:sdt>
              <w:sdtPr>
                <w:id w:val="1480730595"/>
                <w:placeholder>
                  <w:docPart w:val="5BE7680932099B40AD0DA7029F0FCF7C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Other</w:t>
                </w:r>
              </w:sdtContent>
            </w:sdt>
          </w:p>
        </w:tc>
        <w:tc>
          <w:tcPr>
            <w:tcW w:w="1473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1884" w:type="dxa"/>
            <w:vAlign w:val="center"/>
          </w:tcPr>
          <w:p w:rsidR="00F24AD4" w:rsidRPr="002257F9" w:rsidRDefault="00F24AD4"/>
        </w:tc>
      </w:tr>
      <w:tr w:rsidR="00F24AD4" w:rsidRPr="002257F9">
        <w:trPr>
          <w:trHeight w:val="720"/>
        </w:trPr>
        <w:tc>
          <w:tcPr>
            <w:tcW w:w="1897" w:type="dxa"/>
            <w:vAlign w:val="center"/>
          </w:tcPr>
          <w:p w:rsidR="00F24AD4" w:rsidRPr="002257F9" w:rsidRDefault="00730454">
            <w:pPr>
              <w:pStyle w:val="Heading3"/>
            </w:pPr>
            <w:sdt>
              <w:sdtPr>
                <w:id w:val="-1866970393"/>
                <w:placeholder>
                  <w:docPart w:val="18C137CB571CE1448268317801E6444D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Other</w:t>
                </w:r>
              </w:sdtContent>
            </w:sdt>
          </w:p>
        </w:tc>
        <w:tc>
          <w:tcPr>
            <w:tcW w:w="1473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1884" w:type="dxa"/>
            <w:vAlign w:val="center"/>
          </w:tcPr>
          <w:p w:rsidR="00F24AD4" w:rsidRPr="002257F9" w:rsidRDefault="00F24AD4"/>
        </w:tc>
      </w:tr>
      <w:tr w:rsidR="00F24AD4" w:rsidRPr="002257F9">
        <w:trPr>
          <w:trHeight w:val="720"/>
        </w:trPr>
        <w:tc>
          <w:tcPr>
            <w:tcW w:w="1897" w:type="dxa"/>
            <w:vAlign w:val="center"/>
          </w:tcPr>
          <w:p w:rsidR="00F24AD4" w:rsidRPr="002257F9" w:rsidRDefault="00730454">
            <w:pPr>
              <w:pStyle w:val="Heading3"/>
            </w:pPr>
            <w:sdt>
              <w:sdtPr>
                <w:id w:val="-978758472"/>
                <w:placeholder>
                  <w:docPart w:val="59B76CD6503E9C44957A3630C9DF3AC9"/>
                </w:placeholder>
                <w:temporary/>
                <w:showingPlcHdr/>
                <w15:appearance w15:val="hidden"/>
              </w:sdtPr>
              <w:sdtEndPr/>
              <w:sdtContent>
                <w:r w:rsidR="006D3E01" w:rsidRPr="002257F9">
                  <w:rPr>
                    <w:lang w:bidi="en-GB"/>
                  </w:rPr>
                  <w:t>Other</w:t>
                </w:r>
              </w:sdtContent>
            </w:sdt>
          </w:p>
        </w:tc>
        <w:tc>
          <w:tcPr>
            <w:tcW w:w="1473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2408" w:type="dxa"/>
            <w:vAlign w:val="center"/>
          </w:tcPr>
          <w:p w:rsidR="00F24AD4" w:rsidRPr="002257F9" w:rsidRDefault="00F24AD4"/>
        </w:tc>
        <w:tc>
          <w:tcPr>
            <w:tcW w:w="1884" w:type="dxa"/>
            <w:vAlign w:val="center"/>
          </w:tcPr>
          <w:p w:rsidR="00F24AD4" w:rsidRPr="002257F9" w:rsidRDefault="00F24AD4"/>
        </w:tc>
      </w:tr>
    </w:tbl>
    <w:p w:rsidR="00F24AD4" w:rsidRPr="002257F9" w:rsidRDefault="00730454">
      <w:pPr>
        <w:pStyle w:val="Heading4"/>
      </w:pPr>
      <w:sdt>
        <w:sdtPr>
          <w:id w:val="1754864756"/>
          <w:placeholder>
            <w:docPart w:val="CB7F3CDEC6F82645BC69AD7FDC36CDAD"/>
          </w:placeholder>
          <w:temporary/>
          <w:showingPlcHdr/>
          <w15:appearance w15:val="hidden"/>
        </w:sdtPr>
        <w:sdtEndPr/>
        <w:sdtContent>
          <w:r w:rsidR="006D3E01" w:rsidRPr="002257F9">
            <w:rPr>
              <w:lang w:bidi="en-GB"/>
            </w:rPr>
            <w:t>Notes/Additional Items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Content table"/>
      </w:tblPr>
      <w:tblGrid>
        <w:gridCol w:w="9736"/>
      </w:tblGrid>
      <w:tr w:rsidR="00F24AD4" w:rsidRPr="002257F9">
        <w:trPr>
          <w:trHeight w:val="4877"/>
        </w:trPr>
        <w:tc>
          <w:tcPr>
            <w:tcW w:w="10296" w:type="dxa"/>
          </w:tcPr>
          <w:p w:rsidR="00F24AD4" w:rsidRPr="002257F9" w:rsidRDefault="00F24AD4"/>
        </w:tc>
      </w:tr>
    </w:tbl>
    <w:p w:rsidR="00F24AD4" w:rsidRPr="002257F9" w:rsidRDefault="00F24AD4"/>
    <w:sectPr w:rsidR="00F24AD4" w:rsidRPr="002257F9" w:rsidSect="002257F9">
      <w:footerReference w:type="default" r:id="rId8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0454" w:rsidRDefault="00730454">
      <w:pPr>
        <w:spacing w:before="0" w:after="0"/>
      </w:pPr>
      <w:r>
        <w:separator/>
      </w:r>
    </w:p>
  </w:endnote>
  <w:endnote w:type="continuationSeparator" w:id="0">
    <w:p w:rsidR="00730454" w:rsidRDefault="007304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AD4" w:rsidRDefault="006D3E01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2257F9">
          <w:rPr>
            <w:noProof/>
            <w:lang w:val="en-GB" w:bidi="en-GB"/>
          </w:rPr>
          <w:t>3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0454" w:rsidRDefault="00730454">
      <w:pPr>
        <w:spacing w:before="0" w:after="0"/>
      </w:pPr>
      <w:r>
        <w:separator/>
      </w:r>
    </w:p>
  </w:footnote>
  <w:footnote w:type="continuationSeparator" w:id="0">
    <w:p w:rsidR="00730454" w:rsidRDefault="0073045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activeWritingStyle w:appName="MSWord" w:lang="en-US" w:vendorID="64" w:dllVersion="6" w:nlCheck="1" w:checkStyle="0"/>
  <w:proofState w:spelling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71"/>
    <w:rsid w:val="00045143"/>
    <w:rsid w:val="0008409F"/>
    <w:rsid w:val="000A373E"/>
    <w:rsid w:val="000B2D5F"/>
    <w:rsid w:val="000D498B"/>
    <w:rsid w:val="000F7A6F"/>
    <w:rsid w:val="00127DD2"/>
    <w:rsid w:val="001316F8"/>
    <w:rsid w:val="00153B7B"/>
    <w:rsid w:val="00170C46"/>
    <w:rsid w:val="0017484B"/>
    <w:rsid w:val="001803FA"/>
    <w:rsid w:val="00181627"/>
    <w:rsid w:val="00190727"/>
    <w:rsid w:val="002257F9"/>
    <w:rsid w:val="002A256A"/>
    <w:rsid w:val="002E3015"/>
    <w:rsid w:val="002E54F0"/>
    <w:rsid w:val="0030498E"/>
    <w:rsid w:val="00307CCC"/>
    <w:rsid w:val="00327458"/>
    <w:rsid w:val="00402D4C"/>
    <w:rsid w:val="004421C7"/>
    <w:rsid w:val="00457F16"/>
    <w:rsid w:val="004F7664"/>
    <w:rsid w:val="00534A2B"/>
    <w:rsid w:val="00550E41"/>
    <w:rsid w:val="005C6A18"/>
    <w:rsid w:val="005D1E0A"/>
    <w:rsid w:val="005E71A2"/>
    <w:rsid w:val="005F4BBC"/>
    <w:rsid w:val="00604A34"/>
    <w:rsid w:val="006146C5"/>
    <w:rsid w:val="00623051"/>
    <w:rsid w:val="0065790B"/>
    <w:rsid w:val="0066269E"/>
    <w:rsid w:val="0066536A"/>
    <w:rsid w:val="00693C86"/>
    <w:rsid w:val="006B5E14"/>
    <w:rsid w:val="006D3E01"/>
    <w:rsid w:val="006E3993"/>
    <w:rsid w:val="006F6450"/>
    <w:rsid w:val="00717F05"/>
    <w:rsid w:val="00730454"/>
    <w:rsid w:val="00740720"/>
    <w:rsid w:val="007C4B61"/>
    <w:rsid w:val="007D5827"/>
    <w:rsid w:val="00820F14"/>
    <w:rsid w:val="0082136E"/>
    <w:rsid w:val="0083295A"/>
    <w:rsid w:val="008D0A60"/>
    <w:rsid w:val="008D24A3"/>
    <w:rsid w:val="009060D8"/>
    <w:rsid w:val="009D03F1"/>
    <w:rsid w:val="00A25EAB"/>
    <w:rsid w:val="00A5769D"/>
    <w:rsid w:val="00AA67A4"/>
    <w:rsid w:val="00AC218A"/>
    <w:rsid w:val="00B005E7"/>
    <w:rsid w:val="00B54096"/>
    <w:rsid w:val="00B63FF8"/>
    <w:rsid w:val="00B8736A"/>
    <w:rsid w:val="00BA2AB9"/>
    <w:rsid w:val="00BE5958"/>
    <w:rsid w:val="00BF5F50"/>
    <w:rsid w:val="00BF7192"/>
    <w:rsid w:val="00C44535"/>
    <w:rsid w:val="00C64271"/>
    <w:rsid w:val="00C85500"/>
    <w:rsid w:val="00CA778A"/>
    <w:rsid w:val="00CB42C4"/>
    <w:rsid w:val="00CC280E"/>
    <w:rsid w:val="00D31A01"/>
    <w:rsid w:val="00D56F61"/>
    <w:rsid w:val="00D96E49"/>
    <w:rsid w:val="00D974D3"/>
    <w:rsid w:val="00DB26C4"/>
    <w:rsid w:val="00DC547B"/>
    <w:rsid w:val="00DE6386"/>
    <w:rsid w:val="00E35B86"/>
    <w:rsid w:val="00E764E9"/>
    <w:rsid w:val="00E90D74"/>
    <w:rsid w:val="00EA0D6B"/>
    <w:rsid w:val="00EF480D"/>
    <w:rsid w:val="00F10920"/>
    <w:rsid w:val="00F24AD4"/>
    <w:rsid w:val="00F73522"/>
    <w:rsid w:val="00F92355"/>
    <w:rsid w:val="00FC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8055F"/>
  <w15:docId w15:val="{72161826-4708-CA44-B548-EC2A248E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000000" w:themeColor="text1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uiPriority w:val="9"/>
    <w:qFormat/>
    <w:pPr>
      <w:outlineLvl w:val="2"/>
    </w:pPr>
    <w:rPr>
      <w:b/>
      <w:color w:val="404040" w:themeColor="text1" w:themeTint="BF"/>
    </w:rPr>
  </w:style>
  <w:style w:type="paragraph" w:styleId="Heading4">
    <w:name w:val="heading 4"/>
    <w:basedOn w:val="Normal"/>
    <w:link w:val="Heading4Char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leGrid">
    <w:name w:val="Table Grid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829B3D8-9F7B-5F47-9B33-73440372DDCD%7dtf164021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2D9FEF184BC24DB9090DB4DF05A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A5B70-8A29-D246-9DB7-21397A75DEC1}"/>
      </w:docPartPr>
      <w:docPartBody>
        <w:p w:rsidR="00C8372B" w:rsidRDefault="008A212E">
          <w:pPr>
            <w:pStyle w:val="E22D9FEF184BC24DB9090DB4DF05A39A"/>
          </w:pPr>
          <w:r w:rsidRPr="002257F9">
            <w:rPr>
              <w:lang w:bidi="en-GB"/>
            </w:rPr>
            <w:t>Day 1</w:t>
          </w:r>
        </w:p>
      </w:docPartBody>
    </w:docPart>
    <w:docPart>
      <w:docPartPr>
        <w:name w:val="EB46D3B612402E4B8B0F53CF10B2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2C2E0-0C75-E847-88F9-9D335CE8514E}"/>
      </w:docPartPr>
      <w:docPartBody>
        <w:p w:rsidR="00C8372B" w:rsidRDefault="008A212E">
          <w:pPr>
            <w:pStyle w:val="EB46D3B612402E4B8B0F53CF10B263E7"/>
          </w:pPr>
          <w:r w:rsidRPr="002257F9">
            <w:rPr>
              <w:lang w:bidi="en-GB"/>
            </w:rPr>
            <w:t>Time</w:t>
          </w:r>
        </w:p>
      </w:docPartBody>
    </w:docPart>
    <w:docPart>
      <w:docPartPr>
        <w:name w:val="6DA44768F58B2342AD6EC761B56E1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4573-FE6E-C545-869E-BEED5306467B}"/>
      </w:docPartPr>
      <w:docPartBody>
        <w:p w:rsidR="00C8372B" w:rsidRDefault="008A212E">
          <w:pPr>
            <w:pStyle w:val="6DA44768F58B2342AD6EC761B56E1CD5"/>
          </w:pPr>
          <w:r w:rsidRPr="002257F9">
            <w:rPr>
              <w:lang w:bidi="en-GB"/>
            </w:rPr>
            <w:t>Location</w:t>
          </w:r>
        </w:p>
      </w:docPartBody>
    </w:docPart>
    <w:docPart>
      <w:docPartPr>
        <w:name w:val="BB931D9173A63F42BCC054D5829B0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C43E-802D-8E40-837F-2248A9930FA5}"/>
      </w:docPartPr>
      <w:docPartBody>
        <w:p w:rsidR="00C8372B" w:rsidRDefault="008A212E">
          <w:pPr>
            <w:pStyle w:val="BB931D9173A63F42BCC054D5829B00F1"/>
          </w:pPr>
          <w:r w:rsidRPr="002257F9">
            <w:rPr>
              <w:lang w:bidi="en-GB"/>
            </w:rPr>
            <w:t>Contact Name</w:t>
          </w:r>
        </w:p>
      </w:docPartBody>
    </w:docPart>
    <w:docPart>
      <w:docPartPr>
        <w:name w:val="F56AAAC573648B44BDC525E51AEA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422EA-EB9C-EB43-8B3F-F60ED39F419E}"/>
      </w:docPartPr>
      <w:docPartBody>
        <w:p w:rsidR="00C8372B" w:rsidRDefault="008A212E">
          <w:pPr>
            <w:pStyle w:val="F56AAAC573648B44BDC525E51AEAED65"/>
          </w:pPr>
          <w:r w:rsidRPr="002257F9">
            <w:rPr>
              <w:lang w:bidi="en-GB"/>
            </w:rPr>
            <w:t>Contact Phone No.</w:t>
          </w:r>
        </w:p>
      </w:docPartBody>
    </w:docPart>
    <w:docPart>
      <w:docPartPr>
        <w:name w:val="645E566253AA3D46B27494094104A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668CC-86F2-6043-B09C-8F51C8B27ECB}"/>
      </w:docPartPr>
      <w:docPartBody>
        <w:p w:rsidR="00C8372B" w:rsidRDefault="008A212E">
          <w:pPr>
            <w:pStyle w:val="645E566253AA3D46B27494094104A2F8"/>
          </w:pPr>
          <w:r w:rsidRPr="002257F9">
            <w:rPr>
              <w:lang w:bidi="en-GB"/>
            </w:rPr>
            <w:t>Breakfast</w:t>
          </w:r>
        </w:p>
      </w:docPartBody>
    </w:docPart>
    <w:docPart>
      <w:docPartPr>
        <w:name w:val="9332026306C2AA44A4D0041E7A6BA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C47FF-3407-BD4D-9F05-8B3535600EE6}"/>
      </w:docPartPr>
      <w:docPartBody>
        <w:p w:rsidR="00C8372B" w:rsidRDefault="008A212E">
          <w:pPr>
            <w:pStyle w:val="9332026306C2AA44A4D0041E7A6BA7E4"/>
          </w:pPr>
          <w:r w:rsidRPr="002257F9">
            <w:rPr>
              <w:lang w:bidi="en-GB"/>
            </w:rPr>
            <w:t>Technical Workshop</w:t>
          </w:r>
        </w:p>
      </w:docPartBody>
    </w:docPart>
    <w:docPart>
      <w:docPartPr>
        <w:name w:val="9B2F26B29B8CED4C95C0049CE273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3DD9D-A9C7-DB41-B0CD-7A8748D20154}"/>
      </w:docPartPr>
      <w:docPartBody>
        <w:p w:rsidR="00C8372B" w:rsidRDefault="008A212E">
          <w:pPr>
            <w:pStyle w:val="9B2F26B29B8CED4C95C0049CE273D3E2"/>
          </w:pPr>
          <w:r w:rsidRPr="002257F9">
            <w:rPr>
              <w:lang w:bidi="en-GB"/>
            </w:rPr>
            <w:t>Lunch</w:t>
          </w:r>
        </w:p>
      </w:docPartBody>
    </w:docPart>
    <w:docPart>
      <w:docPartPr>
        <w:name w:val="72E4A245DB64B54281717B50E327F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89CB-723C-B149-8203-7DBC5289C45C}"/>
      </w:docPartPr>
      <w:docPartBody>
        <w:p w:rsidR="00C8372B" w:rsidRDefault="008A212E">
          <w:pPr>
            <w:pStyle w:val="72E4A245DB64B54281717B50E327FAE4"/>
          </w:pPr>
          <w:r w:rsidRPr="002257F9">
            <w:rPr>
              <w:lang w:bidi="en-GB"/>
            </w:rPr>
            <w:t>Client Visit</w:t>
          </w:r>
        </w:p>
      </w:docPartBody>
    </w:docPart>
    <w:docPart>
      <w:docPartPr>
        <w:name w:val="2A74968301FBAB4782076682112FB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79C76-AD88-0447-B470-84167A013932}"/>
      </w:docPartPr>
      <w:docPartBody>
        <w:p w:rsidR="00C8372B" w:rsidRDefault="008A212E">
          <w:pPr>
            <w:pStyle w:val="2A74968301FBAB4782076682112FBC60"/>
          </w:pPr>
          <w:r w:rsidRPr="002257F9">
            <w:rPr>
              <w:lang w:bidi="en-GB"/>
            </w:rPr>
            <w:t>Dinner</w:t>
          </w:r>
        </w:p>
      </w:docPartBody>
    </w:docPart>
    <w:docPart>
      <w:docPartPr>
        <w:name w:val="EBFEB57162A4624CAA2AC4CF83F7F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009B6-34EA-D540-981E-5FEFEF4A1313}"/>
      </w:docPartPr>
      <w:docPartBody>
        <w:p w:rsidR="00C8372B" w:rsidRDefault="008A212E">
          <w:pPr>
            <w:pStyle w:val="EBFEB57162A4624CAA2AC4CF83F7F08C"/>
          </w:pPr>
          <w:r w:rsidRPr="002257F9">
            <w:rPr>
              <w:lang w:bidi="en-GB"/>
            </w:rPr>
            <w:t>Conference Call Meeting</w:t>
          </w:r>
        </w:p>
      </w:docPartBody>
    </w:docPart>
    <w:docPart>
      <w:docPartPr>
        <w:name w:val="1DA92F25B92A5E4FB0ADBC310362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8058-4CF8-FD44-8A6D-8D4DB0560C15}"/>
      </w:docPartPr>
      <w:docPartBody>
        <w:p w:rsidR="00C8372B" w:rsidRDefault="008A212E">
          <w:pPr>
            <w:pStyle w:val="1DA92F25B92A5E4FB0ADBC31036215BE"/>
          </w:pPr>
          <w:r w:rsidRPr="002257F9">
            <w:rPr>
              <w:lang w:bidi="en-GB"/>
            </w:rPr>
            <w:t>Other</w:t>
          </w:r>
        </w:p>
      </w:docPartBody>
    </w:docPart>
    <w:docPart>
      <w:docPartPr>
        <w:name w:val="97D6BF4CEFD61C4DA3EC50F311BF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5AC7-14C6-F946-8F41-0F3362DF9893}"/>
      </w:docPartPr>
      <w:docPartBody>
        <w:p w:rsidR="00C8372B" w:rsidRDefault="008A212E">
          <w:pPr>
            <w:pStyle w:val="97D6BF4CEFD61C4DA3EC50F311BFD438"/>
          </w:pPr>
          <w:r w:rsidRPr="002257F9">
            <w:rPr>
              <w:lang w:bidi="en-GB"/>
            </w:rPr>
            <w:t>Other</w:t>
          </w:r>
        </w:p>
      </w:docPartBody>
    </w:docPart>
    <w:docPart>
      <w:docPartPr>
        <w:name w:val="1D64BBA724E38E44B715F033BB75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1ADD1-4296-A04A-97AD-CAEA3278919F}"/>
      </w:docPartPr>
      <w:docPartBody>
        <w:p w:rsidR="00C8372B" w:rsidRDefault="008A212E">
          <w:pPr>
            <w:pStyle w:val="1D64BBA724E38E44B715F033BB754380"/>
          </w:pPr>
          <w:r w:rsidRPr="002257F9">
            <w:rPr>
              <w:lang w:bidi="en-GB"/>
            </w:rPr>
            <w:t>Other</w:t>
          </w:r>
        </w:p>
      </w:docPartBody>
    </w:docPart>
    <w:docPart>
      <w:docPartPr>
        <w:name w:val="02E20FE7F9CD49478B21ECB386F08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8ECB-AC07-E24B-9ABB-42C6B510C6F3}"/>
      </w:docPartPr>
      <w:docPartBody>
        <w:p w:rsidR="00C8372B" w:rsidRDefault="008A212E">
          <w:pPr>
            <w:pStyle w:val="02E20FE7F9CD49478B21ECB386F08749"/>
          </w:pPr>
          <w:r w:rsidRPr="002257F9">
            <w:rPr>
              <w:lang w:bidi="en-GB"/>
            </w:rPr>
            <w:t>Notes/Additional Items</w:t>
          </w:r>
        </w:p>
      </w:docPartBody>
    </w:docPart>
    <w:docPart>
      <w:docPartPr>
        <w:name w:val="2C9E8245189B594CA616AB57537E5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BC4EB-6ED9-BD4D-8E6F-9E9742404FE0}"/>
      </w:docPartPr>
      <w:docPartBody>
        <w:p w:rsidR="00C8372B" w:rsidRDefault="008A212E">
          <w:pPr>
            <w:pStyle w:val="2C9E8245189B594CA616AB57537E5167"/>
          </w:pPr>
          <w:r w:rsidRPr="002257F9">
            <w:rPr>
              <w:lang w:bidi="en-GB"/>
            </w:rPr>
            <w:t>Day 2</w:t>
          </w:r>
        </w:p>
      </w:docPartBody>
    </w:docPart>
    <w:docPart>
      <w:docPartPr>
        <w:name w:val="0DBF08055463114DAEA5C2317F67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790FB-A159-BE47-8DE0-08FE256AEF44}"/>
      </w:docPartPr>
      <w:docPartBody>
        <w:p w:rsidR="00C8372B" w:rsidRDefault="008A212E">
          <w:pPr>
            <w:pStyle w:val="0DBF08055463114DAEA5C2317F67EC39"/>
          </w:pPr>
          <w:r w:rsidRPr="002257F9">
            <w:rPr>
              <w:lang w:bidi="en-GB"/>
            </w:rPr>
            <w:t>Time</w:t>
          </w:r>
        </w:p>
      </w:docPartBody>
    </w:docPart>
    <w:docPart>
      <w:docPartPr>
        <w:name w:val="83D52C701BC6434AA9C94D20A891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E33AF-A629-3A41-A83A-3413F1AFD57C}"/>
      </w:docPartPr>
      <w:docPartBody>
        <w:p w:rsidR="00C8372B" w:rsidRDefault="008A212E">
          <w:pPr>
            <w:pStyle w:val="83D52C701BC6434AA9C94D20A8917D57"/>
          </w:pPr>
          <w:r w:rsidRPr="002257F9">
            <w:rPr>
              <w:lang w:bidi="en-GB"/>
            </w:rPr>
            <w:t>Location</w:t>
          </w:r>
        </w:p>
      </w:docPartBody>
    </w:docPart>
    <w:docPart>
      <w:docPartPr>
        <w:name w:val="D545508C424542469430D60AA47B7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C456-E137-284D-BD9A-7DF7EA06AF4A}"/>
      </w:docPartPr>
      <w:docPartBody>
        <w:p w:rsidR="00C8372B" w:rsidRDefault="008A212E">
          <w:pPr>
            <w:pStyle w:val="D545508C424542469430D60AA47B7EEC"/>
          </w:pPr>
          <w:r w:rsidRPr="002257F9">
            <w:rPr>
              <w:lang w:bidi="en-GB"/>
            </w:rPr>
            <w:t>Contact Name</w:t>
          </w:r>
        </w:p>
      </w:docPartBody>
    </w:docPart>
    <w:docPart>
      <w:docPartPr>
        <w:name w:val="519CA4B18063C04CA7FA197995AF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2065-1756-D641-8140-70E01A85DEFF}"/>
      </w:docPartPr>
      <w:docPartBody>
        <w:p w:rsidR="00C8372B" w:rsidRDefault="008A212E">
          <w:pPr>
            <w:pStyle w:val="519CA4B18063C04CA7FA197995AF1E9E"/>
          </w:pPr>
          <w:r w:rsidRPr="002257F9">
            <w:rPr>
              <w:lang w:bidi="en-GB"/>
            </w:rPr>
            <w:t>Contact Phone No.</w:t>
          </w:r>
        </w:p>
      </w:docPartBody>
    </w:docPart>
    <w:docPart>
      <w:docPartPr>
        <w:name w:val="4895F5931BFFA2458C10B268EE16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D3C5D-97F2-9A4C-ADBD-44EA235128B9}"/>
      </w:docPartPr>
      <w:docPartBody>
        <w:p w:rsidR="00C8372B" w:rsidRDefault="008A212E">
          <w:pPr>
            <w:pStyle w:val="4895F5931BFFA2458C10B268EE166639"/>
          </w:pPr>
          <w:r w:rsidRPr="002257F9">
            <w:rPr>
              <w:lang w:bidi="en-GB"/>
            </w:rPr>
            <w:t>Breakfast</w:t>
          </w:r>
        </w:p>
      </w:docPartBody>
    </w:docPart>
    <w:docPart>
      <w:docPartPr>
        <w:name w:val="9139CD668974A645A997DAC877AA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36A7-F33A-F345-B16E-2D78B83CB2CB}"/>
      </w:docPartPr>
      <w:docPartBody>
        <w:p w:rsidR="00C8372B" w:rsidRDefault="008A212E">
          <w:pPr>
            <w:pStyle w:val="9139CD668974A645A997DAC877AAD9D7"/>
          </w:pPr>
          <w:r w:rsidRPr="002257F9">
            <w:rPr>
              <w:lang w:bidi="en-GB"/>
            </w:rPr>
            <w:t>Technical Workshop</w:t>
          </w:r>
        </w:p>
      </w:docPartBody>
    </w:docPart>
    <w:docPart>
      <w:docPartPr>
        <w:name w:val="497D3E6D6FA9E54C9A1E16B76AB5F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F8D4-CE19-3F4A-9ECC-D9EC8B602C6D}"/>
      </w:docPartPr>
      <w:docPartBody>
        <w:p w:rsidR="00C8372B" w:rsidRDefault="008A212E">
          <w:pPr>
            <w:pStyle w:val="497D3E6D6FA9E54C9A1E16B76AB5F4BE"/>
          </w:pPr>
          <w:r w:rsidRPr="002257F9">
            <w:rPr>
              <w:lang w:bidi="en-GB"/>
            </w:rPr>
            <w:t>Lunch</w:t>
          </w:r>
        </w:p>
      </w:docPartBody>
    </w:docPart>
    <w:docPart>
      <w:docPartPr>
        <w:name w:val="5A3403A86FF23146A7066489BE91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A4954-2F76-B64E-9DED-0FAFA27CA29D}"/>
      </w:docPartPr>
      <w:docPartBody>
        <w:p w:rsidR="00C8372B" w:rsidRDefault="008A212E">
          <w:pPr>
            <w:pStyle w:val="5A3403A86FF23146A7066489BE917A78"/>
          </w:pPr>
          <w:r w:rsidRPr="002257F9">
            <w:rPr>
              <w:lang w:bidi="en-GB"/>
            </w:rPr>
            <w:t>Client Visit</w:t>
          </w:r>
        </w:p>
      </w:docPartBody>
    </w:docPart>
    <w:docPart>
      <w:docPartPr>
        <w:name w:val="77E1D88B2C0F8242B23FFC9E272E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57E4-FE93-7843-AEC2-47E78E589BFE}"/>
      </w:docPartPr>
      <w:docPartBody>
        <w:p w:rsidR="00C8372B" w:rsidRDefault="008A212E">
          <w:pPr>
            <w:pStyle w:val="77E1D88B2C0F8242B23FFC9E272E6A0E"/>
          </w:pPr>
          <w:r w:rsidRPr="002257F9">
            <w:rPr>
              <w:lang w:bidi="en-GB"/>
            </w:rPr>
            <w:t>Dinner</w:t>
          </w:r>
        </w:p>
      </w:docPartBody>
    </w:docPart>
    <w:docPart>
      <w:docPartPr>
        <w:name w:val="919FB4386C245E4F8A0602B96A75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3F4B-9289-0A4B-B495-D0A978AD1599}"/>
      </w:docPartPr>
      <w:docPartBody>
        <w:p w:rsidR="00C8372B" w:rsidRDefault="008A212E">
          <w:pPr>
            <w:pStyle w:val="919FB4386C245E4F8A0602B96A757927"/>
          </w:pPr>
          <w:r w:rsidRPr="002257F9">
            <w:rPr>
              <w:lang w:bidi="en-GB"/>
            </w:rPr>
            <w:t>Conference Call Meeting</w:t>
          </w:r>
        </w:p>
      </w:docPartBody>
    </w:docPart>
    <w:docPart>
      <w:docPartPr>
        <w:name w:val="5BE7680932099B40AD0DA7029F0FC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8F408-938F-CA49-AB22-26EF049A111F}"/>
      </w:docPartPr>
      <w:docPartBody>
        <w:p w:rsidR="00C8372B" w:rsidRDefault="008A212E">
          <w:pPr>
            <w:pStyle w:val="5BE7680932099B40AD0DA7029F0FCF7C"/>
          </w:pPr>
          <w:r w:rsidRPr="002257F9">
            <w:rPr>
              <w:lang w:bidi="en-GB"/>
            </w:rPr>
            <w:t>Other</w:t>
          </w:r>
        </w:p>
      </w:docPartBody>
    </w:docPart>
    <w:docPart>
      <w:docPartPr>
        <w:name w:val="18C137CB571CE1448268317801E64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B4737-7CEB-784C-AC7D-7DF52BD5D6AB}"/>
      </w:docPartPr>
      <w:docPartBody>
        <w:p w:rsidR="00C8372B" w:rsidRDefault="008A212E">
          <w:pPr>
            <w:pStyle w:val="18C137CB571CE1448268317801E6444D"/>
          </w:pPr>
          <w:r w:rsidRPr="002257F9">
            <w:rPr>
              <w:lang w:bidi="en-GB"/>
            </w:rPr>
            <w:t>Other</w:t>
          </w:r>
        </w:p>
      </w:docPartBody>
    </w:docPart>
    <w:docPart>
      <w:docPartPr>
        <w:name w:val="59B76CD6503E9C44957A3630C9DF3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CC8A8-127F-1B43-9200-365B780FADCA}"/>
      </w:docPartPr>
      <w:docPartBody>
        <w:p w:rsidR="00C8372B" w:rsidRDefault="008A212E">
          <w:pPr>
            <w:pStyle w:val="59B76CD6503E9C44957A3630C9DF3AC9"/>
          </w:pPr>
          <w:r w:rsidRPr="002257F9">
            <w:rPr>
              <w:lang w:bidi="en-GB"/>
            </w:rPr>
            <w:t>Other</w:t>
          </w:r>
        </w:p>
      </w:docPartBody>
    </w:docPart>
    <w:docPart>
      <w:docPartPr>
        <w:name w:val="CB7F3CDEC6F82645BC69AD7FDC36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F2CB1-97C7-CA4C-A7EF-B483D8176FBA}"/>
      </w:docPartPr>
      <w:docPartBody>
        <w:p w:rsidR="00C8372B" w:rsidRDefault="008A212E">
          <w:pPr>
            <w:pStyle w:val="CB7F3CDEC6F82645BC69AD7FDC36CDAD"/>
          </w:pPr>
          <w:r w:rsidRPr="002257F9">
            <w:rPr>
              <w:lang w:bidi="en-GB"/>
            </w:rPr>
            <w:t>Notes/Additional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2E"/>
    <w:rsid w:val="007B7B99"/>
    <w:rsid w:val="008A212E"/>
    <w:rsid w:val="00BB770A"/>
    <w:rsid w:val="00C8372B"/>
    <w:rsid w:val="00F1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2D9FEF184BC24DB9090DB4DF05A39A">
    <w:name w:val="E22D9FEF184BC24DB9090DB4DF05A39A"/>
  </w:style>
  <w:style w:type="paragraph" w:customStyle="1" w:styleId="EB46D3B612402E4B8B0F53CF10B263E7">
    <w:name w:val="EB46D3B612402E4B8B0F53CF10B263E7"/>
  </w:style>
  <w:style w:type="paragraph" w:customStyle="1" w:styleId="6DA44768F58B2342AD6EC761B56E1CD5">
    <w:name w:val="6DA44768F58B2342AD6EC761B56E1CD5"/>
  </w:style>
  <w:style w:type="paragraph" w:customStyle="1" w:styleId="BB931D9173A63F42BCC054D5829B00F1">
    <w:name w:val="BB931D9173A63F42BCC054D5829B00F1"/>
  </w:style>
  <w:style w:type="paragraph" w:customStyle="1" w:styleId="F56AAAC573648B44BDC525E51AEAED65">
    <w:name w:val="F56AAAC573648B44BDC525E51AEAED65"/>
  </w:style>
  <w:style w:type="paragraph" w:customStyle="1" w:styleId="645E566253AA3D46B27494094104A2F8">
    <w:name w:val="645E566253AA3D46B27494094104A2F8"/>
  </w:style>
  <w:style w:type="paragraph" w:customStyle="1" w:styleId="9332026306C2AA44A4D0041E7A6BA7E4">
    <w:name w:val="9332026306C2AA44A4D0041E7A6BA7E4"/>
  </w:style>
  <w:style w:type="paragraph" w:customStyle="1" w:styleId="9B2F26B29B8CED4C95C0049CE273D3E2">
    <w:name w:val="9B2F26B29B8CED4C95C0049CE273D3E2"/>
  </w:style>
  <w:style w:type="paragraph" w:customStyle="1" w:styleId="72E4A245DB64B54281717B50E327FAE4">
    <w:name w:val="72E4A245DB64B54281717B50E327FAE4"/>
  </w:style>
  <w:style w:type="paragraph" w:customStyle="1" w:styleId="2A74968301FBAB4782076682112FBC60">
    <w:name w:val="2A74968301FBAB4782076682112FBC60"/>
  </w:style>
  <w:style w:type="paragraph" w:customStyle="1" w:styleId="EBFEB57162A4624CAA2AC4CF83F7F08C">
    <w:name w:val="EBFEB57162A4624CAA2AC4CF83F7F08C"/>
  </w:style>
  <w:style w:type="paragraph" w:customStyle="1" w:styleId="1DA92F25B92A5E4FB0ADBC31036215BE">
    <w:name w:val="1DA92F25B92A5E4FB0ADBC31036215BE"/>
  </w:style>
  <w:style w:type="paragraph" w:customStyle="1" w:styleId="97D6BF4CEFD61C4DA3EC50F311BFD438">
    <w:name w:val="97D6BF4CEFD61C4DA3EC50F311BFD438"/>
  </w:style>
  <w:style w:type="paragraph" w:customStyle="1" w:styleId="1D64BBA724E38E44B715F033BB754380">
    <w:name w:val="1D64BBA724E38E44B715F033BB754380"/>
  </w:style>
  <w:style w:type="paragraph" w:customStyle="1" w:styleId="02E20FE7F9CD49478B21ECB386F08749">
    <w:name w:val="02E20FE7F9CD49478B21ECB386F08749"/>
  </w:style>
  <w:style w:type="paragraph" w:customStyle="1" w:styleId="2C9E8245189B594CA616AB57537E5167">
    <w:name w:val="2C9E8245189B594CA616AB57537E5167"/>
  </w:style>
  <w:style w:type="paragraph" w:customStyle="1" w:styleId="0DBF08055463114DAEA5C2317F67EC39">
    <w:name w:val="0DBF08055463114DAEA5C2317F67EC39"/>
  </w:style>
  <w:style w:type="paragraph" w:customStyle="1" w:styleId="83D52C701BC6434AA9C94D20A8917D57">
    <w:name w:val="83D52C701BC6434AA9C94D20A8917D57"/>
  </w:style>
  <w:style w:type="paragraph" w:customStyle="1" w:styleId="D545508C424542469430D60AA47B7EEC">
    <w:name w:val="D545508C424542469430D60AA47B7EEC"/>
  </w:style>
  <w:style w:type="paragraph" w:customStyle="1" w:styleId="519CA4B18063C04CA7FA197995AF1E9E">
    <w:name w:val="519CA4B18063C04CA7FA197995AF1E9E"/>
  </w:style>
  <w:style w:type="paragraph" w:customStyle="1" w:styleId="4895F5931BFFA2458C10B268EE166639">
    <w:name w:val="4895F5931BFFA2458C10B268EE166639"/>
  </w:style>
  <w:style w:type="paragraph" w:customStyle="1" w:styleId="9139CD668974A645A997DAC877AAD9D7">
    <w:name w:val="9139CD668974A645A997DAC877AAD9D7"/>
  </w:style>
  <w:style w:type="paragraph" w:customStyle="1" w:styleId="497D3E6D6FA9E54C9A1E16B76AB5F4BE">
    <w:name w:val="497D3E6D6FA9E54C9A1E16B76AB5F4BE"/>
  </w:style>
  <w:style w:type="paragraph" w:customStyle="1" w:styleId="5A3403A86FF23146A7066489BE917A78">
    <w:name w:val="5A3403A86FF23146A7066489BE917A78"/>
  </w:style>
  <w:style w:type="paragraph" w:customStyle="1" w:styleId="77E1D88B2C0F8242B23FFC9E272E6A0E">
    <w:name w:val="77E1D88B2C0F8242B23FFC9E272E6A0E"/>
  </w:style>
  <w:style w:type="paragraph" w:customStyle="1" w:styleId="919FB4386C245E4F8A0602B96A757927">
    <w:name w:val="919FB4386C245E4F8A0602B96A757927"/>
  </w:style>
  <w:style w:type="paragraph" w:customStyle="1" w:styleId="5BE7680932099B40AD0DA7029F0FCF7C">
    <w:name w:val="5BE7680932099B40AD0DA7029F0FCF7C"/>
  </w:style>
  <w:style w:type="paragraph" w:customStyle="1" w:styleId="18C137CB571CE1448268317801E6444D">
    <w:name w:val="18C137CB571CE1448268317801E6444D"/>
  </w:style>
  <w:style w:type="paragraph" w:customStyle="1" w:styleId="59B76CD6503E9C44957A3630C9DF3AC9">
    <w:name w:val="59B76CD6503E9C44957A3630C9DF3AC9"/>
  </w:style>
  <w:style w:type="paragraph" w:customStyle="1" w:styleId="CB7F3CDEC6F82645BC69AD7FDC36CDAD">
    <w:name w:val="CB7F3CDEC6F82645BC69AD7FDC36C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D850E53-F78F-41EA-8A89-709E1BDB1021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%7bE829B3D8-9F7B-5F47-9B33-73440372DDCD%7dtf16402104.dotx</Template>
  <TotalTime>248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Niehaus</dc:creator>
  <cp:keywords/>
  <dc:description/>
  <cp:lastModifiedBy>Amanda Niehaus</cp:lastModifiedBy>
  <cp:revision>67</cp:revision>
  <cp:lastPrinted>2021-08-20T12:55:00Z</cp:lastPrinted>
  <dcterms:created xsi:type="dcterms:W3CDTF">2021-08-20T08:20:00Z</dcterms:created>
  <dcterms:modified xsi:type="dcterms:W3CDTF">2021-08-22T02:50:00Z</dcterms:modified>
</cp:coreProperties>
</file>